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FE3" w:rsidRDefault="00733FE3" w:rsidP="00733FE3">
      <w:pPr>
        <w:jc w:val="center"/>
        <w:rPr>
          <w:b/>
          <w:sz w:val="24"/>
          <w:szCs w:val="24"/>
        </w:rPr>
      </w:pPr>
    </w:p>
    <w:p w:rsidR="007564C1" w:rsidRDefault="007564C1" w:rsidP="007564C1">
      <w:pPr>
        <w:pStyle w:val="Nadpis3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Představenstvo akciové společnosti</w:t>
      </w:r>
    </w:p>
    <w:p w:rsidR="00D405BE" w:rsidRDefault="00D405BE" w:rsidP="007564C1">
      <w:pPr>
        <w:jc w:val="center"/>
        <w:rPr>
          <w:rFonts w:ascii="Verdana" w:hAnsi="Verdana"/>
          <w:b/>
        </w:rPr>
      </w:pPr>
      <w:r w:rsidRPr="00D405BE">
        <w:rPr>
          <w:rFonts w:ascii="Verdana" w:hAnsi="Verdana"/>
          <w:b/>
        </w:rPr>
        <w:t xml:space="preserve">LENOX GROUP CEE </w:t>
      </w:r>
      <w:r>
        <w:rPr>
          <w:rFonts w:ascii="Verdana" w:hAnsi="Verdana"/>
          <w:b/>
        </w:rPr>
        <w:t>a.s.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IČ: </w:t>
      </w:r>
      <w:r w:rsidR="00D405BE" w:rsidRPr="00D405BE">
        <w:rPr>
          <w:rFonts w:ascii="Verdana" w:hAnsi="Verdana"/>
          <w:b/>
        </w:rPr>
        <w:t>057</w:t>
      </w:r>
      <w:r w:rsidR="00D405BE">
        <w:rPr>
          <w:rFonts w:ascii="Verdana" w:hAnsi="Verdana"/>
          <w:b/>
        </w:rPr>
        <w:t xml:space="preserve"> </w:t>
      </w:r>
      <w:r w:rsidR="00D405BE" w:rsidRPr="00D405BE">
        <w:rPr>
          <w:rFonts w:ascii="Verdana" w:hAnsi="Verdana"/>
          <w:b/>
        </w:rPr>
        <w:t>79</w:t>
      </w:r>
      <w:r w:rsidR="00D405BE">
        <w:rPr>
          <w:rFonts w:ascii="Verdana" w:hAnsi="Verdana"/>
          <w:b/>
        </w:rPr>
        <w:t xml:space="preserve"> </w:t>
      </w:r>
      <w:r w:rsidR="00D405BE" w:rsidRPr="00D405BE">
        <w:rPr>
          <w:rFonts w:ascii="Verdana" w:hAnsi="Verdana"/>
          <w:b/>
        </w:rPr>
        <w:t>910</w:t>
      </w:r>
      <w:r>
        <w:rPr>
          <w:rFonts w:ascii="Verdana" w:hAnsi="Verdana"/>
          <w:b/>
        </w:rPr>
        <w:t>, se sídlem Veleslavínova 93/10, 110 00  Praha 1,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zapsané v obchodním rejstříku vedeném Městským soudem v Praze,</w:t>
      </w: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oddíl B, vložka č. </w:t>
      </w:r>
      <w:r w:rsidR="0074756E">
        <w:rPr>
          <w:rFonts w:ascii="Verdana" w:hAnsi="Verdana"/>
          <w:b/>
        </w:rPr>
        <w:t>222</w:t>
      </w:r>
      <w:r w:rsidR="00D405BE">
        <w:rPr>
          <w:rFonts w:ascii="Verdana" w:hAnsi="Verdana"/>
          <w:b/>
        </w:rPr>
        <w:t>08</w:t>
      </w:r>
      <w:r>
        <w:rPr>
          <w:rFonts w:ascii="Verdana" w:hAnsi="Verdana"/>
          <w:b/>
        </w:rPr>
        <w:t xml:space="preserve"> (dále jen „společnost“), oznamuje svolání</w:t>
      </w:r>
    </w:p>
    <w:p w:rsidR="007564C1" w:rsidRDefault="007564C1" w:rsidP="007564C1">
      <w:pPr>
        <w:jc w:val="center"/>
        <w:rPr>
          <w:rFonts w:ascii="Verdana" w:hAnsi="Verdana"/>
          <w:b/>
        </w:rPr>
      </w:pPr>
    </w:p>
    <w:p w:rsidR="007564C1" w:rsidRDefault="007564C1" w:rsidP="007564C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ŘÁDNÉ VALNÉ HROMADY,</w:t>
      </w:r>
    </w:p>
    <w:p w:rsidR="007564C1" w:rsidRDefault="007564C1" w:rsidP="007564C1">
      <w:pPr>
        <w:jc w:val="both"/>
        <w:rPr>
          <w:rFonts w:ascii="Verdana" w:hAnsi="Verdana"/>
          <w:b/>
        </w:rPr>
      </w:pPr>
    </w:p>
    <w:p w:rsidR="00EB2885" w:rsidRDefault="00EB2885" w:rsidP="00EB288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která se uskuteční dne </w:t>
      </w:r>
      <w:r>
        <w:rPr>
          <w:rFonts w:ascii="Verdana" w:hAnsi="Verdana"/>
          <w:b/>
          <w:u w:val="single"/>
        </w:rPr>
        <w:t>28.</w:t>
      </w:r>
      <w:r>
        <w:rPr>
          <w:rFonts w:ascii="Verdana" w:hAnsi="Verdana"/>
          <w:u w:val="single"/>
        </w:rPr>
        <w:t xml:space="preserve"> </w:t>
      </w:r>
      <w:r>
        <w:rPr>
          <w:rFonts w:ascii="Verdana" w:hAnsi="Verdana"/>
          <w:b/>
          <w:u w:val="single"/>
        </w:rPr>
        <w:t>června 2019 v 14:30 hodin</w:t>
      </w:r>
      <w:r>
        <w:rPr>
          <w:rFonts w:ascii="Verdana" w:hAnsi="Verdana"/>
        </w:rPr>
        <w:t xml:space="preserve"> v zasedací místnosti akciové společnosti Měšťanský pivovar Havlíčkův Brod a.s. na adrese: Dobrovského 2027, 580 02 Havlíčkův Brod, a to s následujícím programem:</w:t>
      </w:r>
    </w:p>
    <w:p w:rsidR="007564C1" w:rsidRDefault="007564C1" w:rsidP="007564C1"/>
    <w:p w:rsidR="007564C1" w:rsidRDefault="007564C1" w:rsidP="007564C1">
      <w:pPr>
        <w:widowControl w:val="0"/>
        <w:tabs>
          <w:tab w:val="left" w:pos="567"/>
          <w:tab w:val="left" w:pos="779"/>
          <w:tab w:val="left" w:pos="992"/>
          <w:tab w:val="left" w:pos="1275"/>
          <w:tab w:val="left" w:pos="1984"/>
          <w:tab w:val="left" w:pos="2976"/>
          <w:tab w:val="left" w:pos="3189"/>
          <w:tab w:val="left" w:pos="3402"/>
        </w:tabs>
        <w:spacing w:line="240" w:lineRule="atLeast"/>
        <w:jc w:val="both"/>
        <w:rPr>
          <w:b/>
          <w:sz w:val="22"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Zahájení, kontrola usnášeníschopnosti valné hromady.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Volba orgánů valné hromady.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 xml:space="preserve">Návrh usnesení: </w:t>
      </w:r>
      <w:r>
        <w:rPr>
          <w:rFonts w:ascii="Verdana" w:hAnsi="Verdana"/>
          <w:i/>
        </w:rPr>
        <w:t>Předsedou valné hromady se volí Bohumil Řebík. Zapisovatelem valné hromady se volí Mgr. Marcela Řebíková. Ověřovatelem zápisu z valné hromady se volí Ing. Pavel Novotný. Osobou pověřenou sčítáním hlasů na valné hromadě se volí Ing. Filip Řebík.</w:t>
      </w: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pStyle w:val="Odstavecseseznamem"/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Odůvodnění: Návrh na obsazení orgánů valné hromady vychází z požadavků zákona o obchodních korporacích a stanov společnosti a navazuje na dosavadní praxi minulých valných hromad společnosti. Navržené osoby považuje představenstvo společnosti s ohledem na jejich kvalifikaci a praxi za vhodné kandidáty na uvedené pozice. 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představenstva společnosti o hospodaření společnosti a o stavu majetku společnosti za rok 201</w:t>
      </w:r>
      <w:r w:rsidR="00EB2885">
        <w:rPr>
          <w:rFonts w:ascii="Verdana" w:hAnsi="Verdana"/>
          <w:b/>
        </w:rPr>
        <w:t>8</w:t>
      </w:r>
      <w:r>
        <w:rPr>
          <w:rFonts w:ascii="Verdana" w:hAnsi="Verdana"/>
          <w:b/>
        </w:rPr>
        <w:t>, včetně návrhu řádné účetní závěrky společnosti za rok 201</w:t>
      </w:r>
      <w:r w:rsidR="00BB764F">
        <w:rPr>
          <w:rFonts w:ascii="Verdana" w:hAnsi="Verdana"/>
          <w:b/>
        </w:rPr>
        <w:t>8</w:t>
      </w:r>
      <w:bookmarkStart w:id="0" w:name="_GoBack"/>
      <w:bookmarkEnd w:id="0"/>
      <w:r>
        <w:rPr>
          <w:rFonts w:ascii="Verdana" w:hAnsi="Verdana"/>
          <w:b/>
        </w:rPr>
        <w:t xml:space="preserve"> a návrhu na rozdělení zisku společnosti za rok 201</w:t>
      </w:r>
      <w:r w:rsidR="00EB2885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představenstva je valné hromadě předkládána v souladu se zákonem a stanovami společnosti. O tomto bodu pořadu jednání valné hromady se nehlasuje.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Zpráva dozorčí rady společnosti o výsledcích kontrolní činnosti za rok 201</w:t>
      </w:r>
      <w:r w:rsidR="00EB2885">
        <w:rPr>
          <w:rFonts w:ascii="Verdana" w:hAnsi="Verdana"/>
          <w:b/>
        </w:rPr>
        <w:t>8</w:t>
      </w:r>
      <w:r>
        <w:rPr>
          <w:rFonts w:ascii="Verdana" w:hAnsi="Verdana"/>
          <w:b/>
        </w:rPr>
        <w:t>, včetně vyjádření k návrhu řádné účetní závěrky společnosti za rok 201</w:t>
      </w:r>
      <w:r w:rsidR="00EB2885">
        <w:rPr>
          <w:rFonts w:ascii="Verdana" w:hAnsi="Verdana"/>
          <w:b/>
        </w:rPr>
        <w:t>8</w:t>
      </w:r>
      <w:r>
        <w:rPr>
          <w:rFonts w:ascii="Verdana" w:hAnsi="Verdana"/>
          <w:b/>
        </w:rPr>
        <w:t xml:space="preserve"> a návrhu na rozdělení zisku společnosti za rok 201</w:t>
      </w:r>
      <w:r w:rsidR="00EB2885">
        <w:rPr>
          <w:rFonts w:ascii="Verdana" w:hAnsi="Verdana"/>
          <w:b/>
        </w:rPr>
        <w:t>8</w:t>
      </w:r>
      <w:r>
        <w:rPr>
          <w:rFonts w:ascii="Verdana" w:hAnsi="Verdana"/>
          <w:b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Odůvodnění: Výše uváděná zpráva dozorčí rady společnosti je valné hromadě předkládána v souladu se zákonem a stanovami společnosti. O tomto bodu pořadu jednání se nehlasuje.</w:t>
      </w:r>
    </w:p>
    <w:p w:rsidR="007564C1" w:rsidRDefault="007564C1" w:rsidP="007564C1">
      <w:pPr>
        <w:ind w:left="426"/>
        <w:jc w:val="both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řádné účetní závěrky společnosti za rok 201</w:t>
      </w:r>
      <w:r w:rsidR="00EB2885">
        <w:rPr>
          <w:rFonts w:ascii="Verdana" w:hAnsi="Verdana"/>
          <w:b/>
        </w:rPr>
        <w:t>8</w:t>
      </w:r>
      <w:r>
        <w:rPr>
          <w:rFonts w:ascii="Verdana" w:hAnsi="Verdana"/>
          <w:b/>
        </w:rPr>
        <w:t>.</w:t>
      </w:r>
    </w:p>
    <w:p w:rsidR="00D405BE" w:rsidRDefault="00D405BE" w:rsidP="00D405BE">
      <w:pPr>
        <w:jc w:val="center"/>
        <w:rPr>
          <w:rFonts w:ascii="Verdana" w:hAnsi="Verdana"/>
          <w:b/>
        </w:rPr>
      </w:pPr>
      <w:r>
        <w:rPr>
          <w:rFonts w:ascii="Verdana" w:hAnsi="Verdana"/>
          <w:i/>
          <w:iCs/>
        </w:rPr>
        <w:t xml:space="preserve">   </w:t>
      </w:r>
      <w:r w:rsidR="007564C1">
        <w:rPr>
          <w:rFonts w:ascii="Verdana" w:hAnsi="Verdana"/>
          <w:i/>
          <w:iCs/>
        </w:rPr>
        <w:t xml:space="preserve">Návrh usnesení: Valná hromada schvaluje řádnou účetní závěrku </w:t>
      </w:r>
      <w:r w:rsidRPr="00D405BE">
        <w:rPr>
          <w:rFonts w:ascii="Verdana" w:hAnsi="Verdana"/>
        </w:rPr>
        <w:t>LENOX GROUP CEE a.s.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>za rok 201</w:t>
      </w:r>
      <w:r w:rsidR="00EB2885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ve znění předloženém představenstvem společnosti.</w:t>
      </w:r>
    </w:p>
    <w:p w:rsidR="007564C1" w:rsidRDefault="007564C1" w:rsidP="007564C1">
      <w:pPr>
        <w:pStyle w:val="Odstavecseseznamem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Schvalování </w:t>
      </w:r>
      <w:r>
        <w:rPr>
          <w:rFonts w:ascii="Verdana" w:hAnsi="Verdana"/>
          <w:i/>
          <w:iCs/>
        </w:rPr>
        <w:t>účetní závěrky</w:t>
      </w:r>
      <w:r>
        <w:rPr>
          <w:rFonts w:ascii="Verdana" w:hAnsi="Verdana"/>
          <w:bCs/>
          <w:i/>
          <w:iCs/>
        </w:rPr>
        <w:t xml:space="preserve"> společnosti patří do působnosti valné hromady.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Společnost je podle zákona povinna sestavovat účetní závěrku a podle zákona o obchodních korporacích ji představenstvo předkládá ke schválení valné hromadě. Představenstvo prohlašuje, že předložená účetní závěrka poskytuje věrný a poctivý obraz aktiv a pasiv společnosti k 31. 12. 201</w:t>
      </w:r>
      <w:r w:rsidR="00EB2885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a nákladů a výnosů a výsledku jejího hospodaření a peněžních toků za období roku 201</w:t>
      </w:r>
      <w:r w:rsidR="00EB2885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v souladu s českými účetními předpisy. Účetní závěrka společnosti byla auditorem BDO CA s.r.o. ověřena bez výhrad.</w:t>
      </w:r>
    </w:p>
    <w:p w:rsidR="007564C1" w:rsidRDefault="007564C1" w:rsidP="007564C1">
      <w:pPr>
        <w:pStyle w:val="Odstavecseseznamem"/>
        <w:rPr>
          <w:rFonts w:ascii="Verdana" w:hAnsi="Verdana"/>
          <w:b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left="426" w:hanging="426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Schválení návrhu na rozdělení zisku společnosti za rok 201</w:t>
      </w:r>
      <w:r w:rsidR="00EB2885">
        <w:rPr>
          <w:rFonts w:ascii="Verdana" w:hAnsi="Verdana"/>
          <w:b/>
        </w:rPr>
        <w:t>8</w:t>
      </w:r>
      <w:r>
        <w:rPr>
          <w:rFonts w:ascii="Verdana" w:hAnsi="Verdana"/>
        </w:rPr>
        <w:t>.</w:t>
      </w:r>
    </w:p>
    <w:p w:rsidR="007564C1" w:rsidRDefault="007564C1" w:rsidP="007564C1">
      <w:pPr>
        <w:ind w:left="426"/>
        <w:jc w:val="both"/>
        <w:rPr>
          <w:rFonts w:ascii="Verdana" w:hAnsi="Verdana"/>
          <w:b/>
          <w:i/>
        </w:rPr>
      </w:pPr>
      <w:r>
        <w:rPr>
          <w:rFonts w:ascii="Verdana" w:hAnsi="Verdana"/>
          <w:i/>
          <w:iCs/>
        </w:rPr>
        <w:t xml:space="preserve">Návrh usnesení: Valná hromada schvaluje návrh na rozdělení zisku společnosti </w:t>
      </w:r>
      <w:r w:rsidR="00D405BE" w:rsidRPr="00D405BE">
        <w:rPr>
          <w:rFonts w:ascii="Verdana" w:hAnsi="Verdana"/>
        </w:rPr>
        <w:t>LENOX GROUP CEE a.s.</w:t>
      </w:r>
      <w:r>
        <w:rPr>
          <w:rFonts w:ascii="Verdana" w:hAnsi="Verdana"/>
        </w:rPr>
        <w:t xml:space="preserve"> </w:t>
      </w:r>
      <w:r>
        <w:rPr>
          <w:rFonts w:ascii="Verdana" w:hAnsi="Verdana"/>
          <w:i/>
          <w:iCs/>
        </w:rPr>
        <w:t>za rok 201</w:t>
      </w:r>
      <w:r w:rsidR="00EB2885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ve znění předloženém představenstvem společnosti. </w:t>
      </w:r>
      <w:r>
        <w:rPr>
          <w:rFonts w:ascii="Verdana" w:hAnsi="Verdana"/>
          <w:bCs/>
          <w:i/>
          <w:iCs/>
        </w:rPr>
        <w:t> </w:t>
      </w: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  <w:r>
        <w:rPr>
          <w:rFonts w:ascii="Verdana" w:hAnsi="Verdana"/>
          <w:i/>
          <w:iCs/>
        </w:rPr>
        <w:t>Odůvodnění:</w:t>
      </w:r>
      <w:r>
        <w:rPr>
          <w:rFonts w:ascii="Verdana" w:hAnsi="Verdana"/>
          <w:bCs/>
          <w:i/>
          <w:iCs/>
        </w:rPr>
        <w:t xml:space="preserve"> </w:t>
      </w:r>
      <w:r>
        <w:rPr>
          <w:rFonts w:ascii="Verdana" w:hAnsi="Verdana"/>
          <w:i/>
        </w:rPr>
        <w:t>Rozhodnutí o rozdělení zisku náleží dle příslušných ustanovení zákona a stanov společnosti do působnosti valné hromady. Návrh na rozdělení zisku společnosti za rok 201</w:t>
      </w:r>
      <w:r w:rsidR="00EB2885">
        <w:rPr>
          <w:rFonts w:ascii="Verdana" w:hAnsi="Verdana"/>
          <w:i/>
        </w:rPr>
        <w:t>8</w:t>
      </w:r>
      <w:r>
        <w:rPr>
          <w:rFonts w:ascii="Verdana" w:hAnsi="Verdana"/>
          <w:i/>
        </w:rPr>
        <w:t xml:space="preserve"> je v souladu s příslušnými ustanoveními zákona a stanov společnosti a reflektuje dividendovou politiku společnosti. </w:t>
      </w:r>
    </w:p>
    <w:p w:rsidR="007564C1" w:rsidRDefault="007564C1" w:rsidP="007564C1">
      <w:pPr>
        <w:ind w:left="426"/>
        <w:jc w:val="both"/>
        <w:rPr>
          <w:rFonts w:ascii="Verdana" w:hAnsi="Verdana"/>
          <w:i/>
        </w:rPr>
      </w:pPr>
    </w:p>
    <w:p w:rsidR="007564C1" w:rsidRDefault="007564C1" w:rsidP="007564C1">
      <w:pPr>
        <w:ind w:left="426"/>
        <w:jc w:val="both"/>
        <w:rPr>
          <w:rFonts w:ascii="Verdana" w:hAnsi="Verdana"/>
          <w:i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Diskuse.</w:t>
      </w:r>
    </w:p>
    <w:p w:rsidR="007564C1" w:rsidRDefault="007564C1" w:rsidP="007564C1">
      <w:pPr>
        <w:ind w:left="720"/>
        <w:jc w:val="both"/>
        <w:rPr>
          <w:rFonts w:ascii="Verdana" w:hAnsi="Verdana"/>
          <w:iCs/>
        </w:rPr>
      </w:pPr>
    </w:p>
    <w:p w:rsidR="007564C1" w:rsidRDefault="007564C1" w:rsidP="007564C1">
      <w:pPr>
        <w:numPr>
          <w:ilvl w:val="0"/>
          <w:numId w:val="6"/>
        </w:numPr>
        <w:tabs>
          <w:tab w:val="num" w:pos="426"/>
        </w:tabs>
        <w:ind w:hanging="720"/>
        <w:jc w:val="both"/>
        <w:rPr>
          <w:rFonts w:ascii="Verdana" w:hAnsi="Verdana"/>
          <w:iCs/>
        </w:rPr>
      </w:pPr>
      <w:r>
        <w:rPr>
          <w:rFonts w:ascii="Verdana" w:hAnsi="Verdana"/>
          <w:b/>
        </w:rPr>
        <w:t>Závěr.</w:t>
      </w:r>
    </w:p>
    <w:p w:rsidR="007564C1" w:rsidRDefault="007564C1" w:rsidP="007564C1">
      <w:pPr>
        <w:rPr>
          <w:rFonts w:ascii="Verdana" w:hAnsi="Verdana"/>
        </w:rPr>
      </w:pPr>
    </w:p>
    <w:p w:rsidR="007564C1" w:rsidRDefault="007564C1" w:rsidP="007564C1">
      <w:pPr>
        <w:ind w:left="426"/>
        <w:jc w:val="both"/>
        <w:rPr>
          <w:rStyle w:val="platne"/>
          <w:i/>
        </w:rPr>
      </w:pPr>
      <w:r>
        <w:rPr>
          <w:rFonts w:ascii="Verdana" w:hAnsi="Verdana"/>
          <w:i/>
        </w:rPr>
        <w:t>Registrace akcionářů bude zahájena v 1</w:t>
      </w:r>
      <w:r w:rsidR="00EB2885">
        <w:rPr>
          <w:rFonts w:ascii="Verdana" w:hAnsi="Verdana"/>
          <w:i/>
        </w:rPr>
        <w:t>4</w:t>
      </w:r>
      <w:r>
        <w:rPr>
          <w:rFonts w:ascii="Verdana" w:hAnsi="Verdana"/>
          <w:i/>
        </w:rPr>
        <w:t>.</w:t>
      </w:r>
      <w:r w:rsidR="00D405BE">
        <w:rPr>
          <w:rFonts w:ascii="Verdana" w:hAnsi="Verdana"/>
          <w:i/>
        </w:rPr>
        <w:t>3</w:t>
      </w:r>
      <w:r>
        <w:rPr>
          <w:rFonts w:ascii="Verdana" w:hAnsi="Verdana"/>
          <w:i/>
        </w:rPr>
        <w:t>0 hodin. Účast na valné hromadě a případné zastupování akcionáře na základě plné moci se řídí ustanoveními stanov společnosti  a příslušnými ustanoveními zákona č. 90/2012 Sb., o obchodních korporacích. Náklady spojené s účastí na valné hromadě si hradí každý akcionář výhradně sám. Rozhodování valné hromady se řídí ustanoveními stanov společnosti a zákonem č. 90/2012 Sb. Účetní závěrka společnosti za rok 201</w:t>
      </w:r>
      <w:r w:rsidR="00EB2885">
        <w:rPr>
          <w:rFonts w:ascii="Verdana" w:hAnsi="Verdana"/>
          <w:i/>
        </w:rPr>
        <w:t>8</w:t>
      </w:r>
      <w:r>
        <w:rPr>
          <w:rFonts w:ascii="Verdana" w:hAnsi="Verdana"/>
          <w:i/>
          <w:iCs/>
        </w:rPr>
        <w:t xml:space="preserve"> a návrh představenstva o rozdělení zisku společnosti za rok 201</w:t>
      </w:r>
      <w:r w:rsidR="00EB2885">
        <w:rPr>
          <w:rFonts w:ascii="Verdana" w:hAnsi="Verdana"/>
          <w:i/>
          <w:iCs/>
        </w:rPr>
        <w:t>8</w:t>
      </w:r>
      <w:r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</w:rPr>
        <w:t xml:space="preserve">jsou z důvodu svého rozsahu pro akcionáře k nahlédnutí v sídle společnosti, a to každý pracovní den v době od 8.00 hod. do 14.00 hod., až do dne konání valné hromady. </w:t>
      </w:r>
      <w:r>
        <w:rPr>
          <w:rStyle w:val="platne"/>
          <w:rFonts w:ascii="Verdana" w:hAnsi="Verdana"/>
          <w:i/>
        </w:rPr>
        <w:t>Akcionář má právo vyžádat si zaslání kopie jednotlivých dokumentů na svůj náklad a své nebezpečí. Náklady na pořízení kopie činí 5,- Kč za každou stranu kopie.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 xml:space="preserve">  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b/>
          <w:i/>
          <w:sz w:val="24"/>
          <w:szCs w:val="24"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V Praze dne </w:t>
      </w:r>
      <w:r w:rsidR="00EB2885">
        <w:rPr>
          <w:rFonts w:ascii="Verdana" w:hAnsi="Verdana"/>
          <w:i/>
        </w:rPr>
        <w:t>31</w:t>
      </w:r>
      <w:r>
        <w:rPr>
          <w:rFonts w:ascii="Verdana" w:hAnsi="Verdana"/>
          <w:i/>
        </w:rPr>
        <w:t>. května 201</w:t>
      </w:r>
      <w:r w:rsidR="00EB2885">
        <w:rPr>
          <w:rFonts w:ascii="Verdana" w:hAnsi="Verdana"/>
          <w:i/>
        </w:rPr>
        <w:t>9</w:t>
      </w: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i/>
        </w:rPr>
      </w:pPr>
    </w:p>
    <w:p w:rsidR="007564C1" w:rsidRDefault="007564C1" w:rsidP="007564C1">
      <w:pPr>
        <w:widowControl w:val="0"/>
        <w:tabs>
          <w:tab w:val="left" w:pos="637"/>
          <w:tab w:val="left" w:pos="1134"/>
        </w:tabs>
        <w:spacing w:line="240" w:lineRule="atLeast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Představenstvo akciové společnosti </w:t>
      </w:r>
    </w:p>
    <w:p w:rsidR="007564C1" w:rsidRPr="00D405BE" w:rsidRDefault="00D405BE" w:rsidP="007564C1">
      <w:pPr>
        <w:rPr>
          <w:b/>
          <w:i/>
        </w:rPr>
      </w:pPr>
      <w:r w:rsidRPr="00D405BE">
        <w:rPr>
          <w:rFonts w:ascii="Verdana" w:hAnsi="Verdana"/>
          <w:b/>
          <w:i/>
        </w:rPr>
        <w:t>LENOX GROUP CEE a.s.</w:t>
      </w:r>
    </w:p>
    <w:p w:rsidR="008160AF" w:rsidRPr="00733FE3" w:rsidRDefault="008160AF" w:rsidP="007564C1">
      <w:pPr>
        <w:jc w:val="center"/>
      </w:pPr>
    </w:p>
    <w:sectPr w:rsidR="008160AF" w:rsidRPr="00733FE3">
      <w:headerReference w:type="default" r:id="rId7"/>
      <w:footerReference w:type="default" r:id="rId8"/>
      <w:pgSz w:w="11904" w:h="16834"/>
      <w:pgMar w:top="1134" w:right="1134" w:bottom="1134" w:left="1134" w:header="1077" w:footer="1077" w:gutter="0"/>
      <w:pgNumType w:start="1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46D" w:rsidRDefault="0016046D">
      <w:r>
        <w:separator/>
      </w:r>
    </w:p>
  </w:endnote>
  <w:endnote w:type="continuationSeparator" w:id="0">
    <w:p w:rsidR="0016046D" w:rsidRDefault="001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pStyle w:val="Zpat"/>
      <w:pBdr>
        <w:top w:val="single" w:sz="4" w:space="1" w:color="auto"/>
      </w:pBdr>
      <w:jc w:val="center"/>
    </w:pPr>
    <w:r>
      <w:rPr>
        <w:snapToGrid w:val="0"/>
      </w:rPr>
      <w:t xml:space="preserve">Strana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4C631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(celkem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4C631D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46D" w:rsidRDefault="0016046D">
      <w:r>
        <w:separator/>
      </w:r>
    </w:p>
  </w:footnote>
  <w:footnote w:type="continuationSeparator" w:id="0">
    <w:p w:rsidR="0016046D" w:rsidRDefault="0016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6D" w:rsidRDefault="0016046D">
    <w:pPr>
      <w:widowControl w:val="0"/>
      <w:tabs>
        <w:tab w:val="left" w:pos="425"/>
        <w:tab w:val="left" w:pos="637"/>
        <w:tab w:val="left" w:pos="1134"/>
      </w:tabs>
      <w:spacing w:line="240" w:lineRule="atLeast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/>
        <w:b/>
        <w:i w:val="0"/>
        <w:strike w:val="0"/>
        <w:sz w:val="24"/>
        <w:u w:val="none"/>
      </w:rPr>
    </w:lvl>
  </w:abstractNum>
  <w:abstractNum w:abstractNumId="1" w15:restartNumberingAfterBreak="0">
    <w:nsid w:val="015C617B"/>
    <w:multiLevelType w:val="hybridMultilevel"/>
    <w:tmpl w:val="5E545232"/>
    <w:lvl w:ilvl="0" w:tplc="5E681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D25C4D"/>
    <w:multiLevelType w:val="multilevel"/>
    <w:tmpl w:val="9D1CD4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ED86D68"/>
    <w:multiLevelType w:val="multilevel"/>
    <w:tmpl w:val="72E2AD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55086960"/>
    <w:multiLevelType w:val="singleLevel"/>
    <w:tmpl w:val="C2DE7486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747037B9"/>
    <w:multiLevelType w:val="singleLevel"/>
    <w:tmpl w:val="CF3608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E60"/>
    <w:rsid w:val="0005610E"/>
    <w:rsid w:val="0006146D"/>
    <w:rsid w:val="0014674E"/>
    <w:rsid w:val="0015733E"/>
    <w:rsid w:val="0016046D"/>
    <w:rsid w:val="00193E04"/>
    <w:rsid w:val="002018BF"/>
    <w:rsid w:val="00225C18"/>
    <w:rsid w:val="002737D4"/>
    <w:rsid w:val="002866A9"/>
    <w:rsid w:val="002C5848"/>
    <w:rsid w:val="002F0489"/>
    <w:rsid w:val="00302432"/>
    <w:rsid w:val="00325092"/>
    <w:rsid w:val="00332A4F"/>
    <w:rsid w:val="00417EDB"/>
    <w:rsid w:val="004C631D"/>
    <w:rsid w:val="004D6A7A"/>
    <w:rsid w:val="004D7F19"/>
    <w:rsid w:val="00523241"/>
    <w:rsid w:val="00652B18"/>
    <w:rsid w:val="00733FE3"/>
    <w:rsid w:val="0074756E"/>
    <w:rsid w:val="007564C1"/>
    <w:rsid w:val="008160AF"/>
    <w:rsid w:val="00851E60"/>
    <w:rsid w:val="00861DF7"/>
    <w:rsid w:val="00985099"/>
    <w:rsid w:val="00A77C2E"/>
    <w:rsid w:val="00AA6936"/>
    <w:rsid w:val="00AD5134"/>
    <w:rsid w:val="00BB764F"/>
    <w:rsid w:val="00BD18A6"/>
    <w:rsid w:val="00BD1D47"/>
    <w:rsid w:val="00BD7A86"/>
    <w:rsid w:val="00C5770D"/>
    <w:rsid w:val="00C5784D"/>
    <w:rsid w:val="00C952A6"/>
    <w:rsid w:val="00CF2711"/>
    <w:rsid w:val="00D049CF"/>
    <w:rsid w:val="00D405BE"/>
    <w:rsid w:val="00D80EBE"/>
    <w:rsid w:val="00DD7B67"/>
    <w:rsid w:val="00DF58B6"/>
    <w:rsid w:val="00E566A6"/>
    <w:rsid w:val="00EB2885"/>
    <w:rsid w:val="00ED2B62"/>
    <w:rsid w:val="00F53946"/>
    <w:rsid w:val="00F84673"/>
    <w:rsid w:val="00FB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A81D5C"/>
  <w15:docId w15:val="{0358DDB6-A33F-432D-B46C-1F6842A2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ind w:left="283" w:hanging="283"/>
      <w:jc w:val="center"/>
      <w:outlineLvl w:val="0"/>
    </w:pPr>
    <w:rPr>
      <w:b/>
      <w:sz w:val="60"/>
    </w:rPr>
  </w:style>
  <w:style w:type="paragraph" w:styleId="Nadpis2">
    <w:name w:val="heading 2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outlineLvl w:val="1"/>
    </w:pPr>
    <w:rPr>
      <w:b/>
      <w:color w:val="0000FF"/>
      <w:sz w:val="22"/>
      <w:u w:val="single"/>
    </w:rPr>
  </w:style>
  <w:style w:type="paragraph" w:styleId="Nadpis3">
    <w:name w:val="heading 3"/>
    <w:basedOn w:val="Normln"/>
    <w:next w:val="Normln"/>
    <w:qFormat/>
    <w:pPr>
      <w:keepNext/>
      <w:widowControl w:val="0"/>
      <w:tabs>
        <w:tab w:val="left" w:pos="425"/>
        <w:tab w:val="left" w:pos="637"/>
        <w:tab w:val="left" w:pos="1134"/>
      </w:tabs>
      <w:spacing w:line="240" w:lineRule="atLeast"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numId w:val="2"/>
      </w:numPr>
      <w:tabs>
        <w:tab w:val="left" w:pos="426"/>
        <w:tab w:val="left" w:pos="1134"/>
      </w:tabs>
      <w:spacing w:line="240" w:lineRule="atLeast"/>
      <w:jc w:val="both"/>
      <w:outlineLvl w:val="3"/>
    </w:pPr>
    <w:rPr>
      <w:b/>
      <w:sz w:val="28"/>
    </w:rPr>
  </w:style>
  <w:style w:type="paragraph" w:styleId="Nadpis6">
    <w:name w:val="heading 6"/>
    <w:basedOn w:val="Normln"/>
    <w:next w:val="Normln"/>
    <w:qFormat/>
    <w:pPr>
      <w:keepNext/>
      <w:widowControl w:val="0"/>
      <w:tabs>
        <w:tab w:val="left" w:pos="567"/>
      </w:tabs>
      <w:spacing w:line="240" w:lineRule="atLeast"/>
      <w:jc w:val="both"/>
      <w:outlineLvl w:val="5"/>
    </w:pPr>
    <w:rPr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widowControl w:val="0"/>
      <w:tabs>
        <w:tab w:val="left" w:pos="425"/>
        <w:tab w:val="left" w:pos="637"/>
        <w:tab w:val="left" w:pos="1134"/>
      </w:tabs>
      <w:spacing w:line="240" w:lineRule="atLeast"/>
      <w:jc w:val="both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customStyle="1" w:styleId="Zkladntext21">
    <w:name w:val="Základní text 21"/>
    <w:basedOn w:val="Normln"/>
    <w:pPr>
      <w:tabs>
        <w:tab w:val="left" w:pos="425"/>
        <w:tab w:val="left" w:pos="709"/>
      </w:tabs>
      <w:jc w:val="both"/>
    </w:pPr>
    <w:rPr>
      <w:sz w:val="22"/>
    </w:rPr>
  </w:style>
  <w:style w:type="paragraph" w:styleId="Zkladntextodsazen">
    <w:name w:val="Body Text Indent"/>
    <w:basedOn w:val="Normln"/>
    <w:semiHidden/>
    <w:pPr>
      <w:widowControl w:val="0"/>
      <w:tabs>
        <w:tab w:val="num" w:pos="426"/>
      </w:tabs>
      <w:spacing w:line="240" w:lineRule="atLeast"/>
      <w:ind w:left="426"/>
      <w:jc w:val="both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8160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0AF"/>
  </w:style>
  <w:style w:type="paragraph" w:styleId="Textbubliny">
    <w:name w:val="Balloon Text"/>
    <w:basedOn w:val="Normln"/>
    <w:link w:val="TextbublinyChar"/>
    <w:uiPriority w:val="99"/>
    <w:semiHidden/>
    <w:unhideWhenUsed/>
    <w:rsid w:val="002866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6A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64C1"/>
    <w:pPr>
      <w:ind w:left="720"/>
      <w:contextualSpacing/>
    </w:pPr>
  </w:style>
  <w:style w:type="character" w:customStyle="1" w:styleId="platne">
    <w:name w:val="platne"/>
    <w:basedOn w:val="Standardnpsmoodstavce"/>
    <w:rsid w:val="00756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5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ECB5C11F</Template>
  <TotalTime>5</TotalTime>
  <Pages>2</Pages>
  <Words>616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</vt:lpstr>
      <vt:lpstr>Zápis</vt:lpstr>
    </vt:vector>
  </TitlesOfParts>
  <Company>LOYAL, s.r.o.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Mgr. Petr Otevřel</dc:creator>
  <cp:lastModifiedBy>Řebíková Marcela</cp:lastModifiedBy>
  <cp:revision>4</cp:revision>
  <cp:lastPrinted>2017-11-09T11:57:00Z</cp:lastPrinted>
  <dcterms:created xsi:type="dcterms:W3CDTF">2019-06-04T11:05:00Z</dcterms:created>
  <dcterms:modified xsi:type="dcterms:W3CDTF">2019-06-04T11:32:00Z</dcterms:modified>
</cp:coreProperties>
</file>